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4" w:rsidRDefault="00AC0B1B" w:rsidP="00AA28E4">
      <w:pPr>
        <w:pStyle w:val="FR1"/>
        <w:spacing w:line="360" w:lineRule="auto"/>
        <w:ind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в письм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8E4" w:rsidRDefault="00AA28E4" w:rsidP="00AA28E4">
      <w:pPr>
        <w:pStyle w:val="4"/>
        <w:spacing w:line="288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ГОРОДА АРЗАМАСА</w:t>
      </w:r>
    </w:p>
    <w:p w:rsidR="00AA28E4" w:rsidRDefault="00AA28E4" w:rsidP="00AA28E4">
      <w:pPr>
        <w:jc w:val="center"/>
        <w:rPr>
          <w:b/>
        </w:rPr>
      </w:pPr>
      <w:r>
        <w:rPr>
          <w:b/>
        </w:rPr>
        <w:t>КОМИТЕТ ИМУЩЕСТВЕННЫХ ОТНОШЕНИЙ</w:t>
      </w:r>
    </w:p>
    <w:p w:rsidR="00AA28E4" w:rsidRDefault="00AA28E4" w:rsidP="00AA28E4">
      <w:pPr>
        <w:jc w:val="center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</w:t>
      </w:r>
      <w:r>
        <w:rPr>
          <w:rFonts w:ascii="Arial" w:hAnsi="Arial"/>
          <w:b/>
          <w:caps/>
          <w:sz w:val="20"/>
        </w:rPr>
        <w:t>окуд</w:t>
      </w:r>
    </w:p>
    <w:p w:rsidR="00AA28E4" w:rsidRDefault="00AA28E4" w:rsidP="00AA28E4">
      <w:pPr>
        <w:pStyle w:val="1"/>
        <w:rPr>
          <w:rFonts w:ascii="Times New Roman" w:hAnsi="Times New Roman"/>
          <w:b w:val="0"/>
          <w:caps/>
          <w:sz w:val="36"/>
        </w:rPr>
      </w:pPr>
      <w:r>
        <w:rPr>
          <w:rFonts w:ascii="Times New Roman" w:hAnsi="Times New Roman"/>
          <w:b w:val="0"/>
          <w:caps/>
          <w:sz w:val="36"/>
        </w:rPr>
        <w:t>Приказ</w:t>
      </w:r>
    </w:p>
    <w:p w:rsidR="00AA28E4" w:rsidRDefault="00AC0B1B" w:rsidP="00AA28E4">
      <w:pPr>
        <w:jc w:val="center"/>
      </w:pPr>
      <w:r>
        <w:rPr>
          <w:noProof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12.95pt;margin-top:3.35pt;width:173.75pt;height:28.4pt;z-index:251656192" filled="f" stroked="f">
            <v:textbox>
              <w:txbxContent>
                <w:p w:rsidR="004564E3" w:rsidRDefault="00AA28E4">
                  <w:r>
                    <w:t>№</w:t>
                  </w:r>
                  <w:r w:rsidR="003D0338">
                    <w:t xml:space="preserve">   </w:t>
                  </w:r>
                  <w:r w:rsidR="008318FB">
                    <w:t>Пр-149-04-31/19-ОД</w:t>
                  </w:r>
                  <w:r w:rsidR="003D0338">
                    <w:t xml:space="preserve">     </w:t>
                  </w:r>
                </w:p>
                <w:p w:rsidR="006D4922" w:rsidRDefault="006D4922"/>
                <w:p w:rsidR="000E393C" w:rsidRDefault="000E393C"/>
                <w:p w:rsidR="000043A3" w:rsidRDefault="000043A3"/>
              </w:txbxContent>
            </v:textbox>
          </v:shape>
        </w:pict>
      </w:r>
    </w:p>
    <w:p w:rsidR="00D1100A" w:rsidRDefault="00AC0B1B" w:rsidP="00D1100A">
      <w:r>
        <w:rPr>
          <w:noProof/>
        </w:rPr>
        <w:pict>
          <v:line id="_x0000_s1078" style="position:absolute;z-index:251658240" from="402.55pt,12.8pt" to="476.6pt,12.8pt"/>
        </w:pict>
      </w:r>
      <w:r>
        <w:rPr>
          <w:noProof/>
        </w:rPr>
        <w:pict>
          <v:line id="_x0000_s1079" style="position:absolute;flip:x;z-index:251659264" from="31.6pt,12.85pt" to="170.05pt,12.85pt"/>
        </w:pict>
      </w:r>
      <w:r w:rsidR="00D1100A">
        <w:t xml:space="preserve">          </w:t>
      </w:r>
      <w:r w:rsidR="00BB5E52">
        <w:t xml:space="preserve">    </w:t>
      </w:r>
      <w:r w:rsidR="00284249">
        <w:t xml:space="preserve">    </w:t>
      </w:r>
      <w:r w:rsidR="008318FB">
        <w:t>24.04.2019г.</w:t>
      </w:r>
    </w:p>
    <w:p w:rsidR="00B62D42" w:rsidRDefault="00B62D42"/>
    <w:p w:rsidR="00AA28E4" w:rsidRDefault="00AC0B1B">
      <w:r>
        <w:rPr>
          <w:noProof/>
        </w:rPr>
        <w:pict>
          <v:group id="_x0000_s1069" editas="canvas" style="position:absolute;margin-left:-20.35pt;margin-top:13.1pt;width:248.1pt;height:32.8pt;z-index:-251659264" coordorigin="673,4328" coordsize="4962,6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673;top:4328;width:4962;height:656" o:preferrelative="f">
              <v:fill o:detectmouseclick="t"/>
              <v:path o:extrusionok="t" o:connecttype="none"/>
              <o:lock v:ext="edit" text="t"/>
            </v:shape>
            <v:line id="_x0000_s1071" style="position:absolute" from="694,4328" to="875,4329"/>
            <v:line id="_x0000_s1072" style="position:absolute" from="875,4328" to="876,4509"/>
            <v:line id="_x0000_s1073" style="position:absolute;flip:y" from="1177,4338" to="1178,4519"/>
            <v:line id="_x0000_s1074" style="position:absolute" from="5436,4348" to="5438,4529"/>
            <v:line id="_x0000_s1075" style="position:absolute" from="1187,4339" to="1368,4340"/>
            <v:line id="_x0000_s1076" style="position:absolute" from="5254,4347" to="5436,4348"/>
            <v:shape id="_x0000_s1077" type="#_x0000_t202" style="position:absolute;left:1106;top:4381;width:4462;height:491" filled="f" stroked="f">
              <v:textbox>
                <w:txbxContent>
                  <w:p w:rsidR="00AA28E4" w:rsidRPr="00A52A61" w:rsidRDefault="00AA28E4">
                    <w:pPr>
                      <w:rPr>
                        <w:szCs w:val="24"/>
                      </w:rPr>
                    </w:pPr>
                    <w:r w:rsidRPr="00A52A61">
                      <w:rPr>
                        <w:szCs w:val="24"/>
                      </w:rPr>
                      <w:t>Об утверждении условий приватизации</w:t>
                    </w:r>
                  </w:p>
                </w:txbxContent>
              </v:textbox>
            </v:shape>
          </v:group>
        </w:pict>
      </w:r>
    </w:p>
    <w:p w:rsidR="00AA28E4" w:rsidRDefault="00AA28E4">
      <w:bookmarkStart w:id="0" w:name="_GoBack"/>
      <w:bookmarkEnd w:id="0"/>
    </w:p>
    <w:p w:rsidR="00AA28E4" w:rsidRDefault="00AA28E4"/>
    <w:p w:rsidR="00FF67F4" w:rsidRDefault="00D74999" w:rsidP="00FF67F4">
      <w:pPr>
        <w:pStyle w:val="22"/>
        <w:rPr>
          <w:color w:val="000000"/>
          <w:szCs w:val="24"/>
        </w:rPr>
      </w:pPr>
      <w:r w:rsidRPr="00754DBD">
        <w:rPr>
          <w:szCs w:val="24"/>
        </w:rPr>
        <w:t xml:space="preserve">В соответствии с Федеральным законом </w:t>
      </w:r>
      <w:r w:rsidR="00636C51" w:rsidRPr="00754DBD">
        <w:rPr>
          <w:szCs w:val="24"/>
        </w:rPr>
        <w:t>от 21.12.2001г. № 178-ФЗ «О приватизации государственного и муниципального имущества», в</w:t>
      </w:r>
      <w:r w:rsidR="00FF67F4" w:rsidRPr="00754DBD">
        <w:rPr>
          <w:szCs w:val="24"/>
        </w:rPr>
        <w:t>о исполнение</w:t>
      </w:r>
      <w:r w:rsidR="0067690E" w:rsidRPr="00754DBD">
        <w:rPr>
          <w:szCs w:val="24"/>
        </w:rPr>
        <w:t xml:space="preserve"> </w:t>
      </w:r>
      <w:proofErr w:type="gramStart"/>
      <w:r w:rsidR="00B4498A">
        <w:rPr>
          <w:szCs w:val="24"/>
        </w:rPr>
        <w:t>П</w:t>
      </w:r>
      <w:r w:rsidR="006D4922">
        <w:rPr>
          <w:szCs w:val="24"/>
        </w:rPr>
        <w:t xml:space="preserve">остановления </w:t>
      </w:r>
      <w:r w:rsidR="00B4498A">
        <w:rPr>
          <w:szCs w:val="24"/>
        </w:rPr>
        <w:t>а</w:t>
      </w:r>
      <w:r w:rsidR="006D4922">
        <w:rPr>
          <w:szCs w:val="24"/>
        </w:rPr>
        <w:t>дминистрации города Арзамаса</w:t>
      </w:r>
      <w:r w:rsidR="009C29C5" w:rsidRPr="00754DBD">
        <w:rPr>
          <w:szCs w:val="24"/>
        </w:rPr>
        <w:t xml:space="preserve"> </w:t>
      </w:r>
      <w:r w:rsidR="006D4922">
        <w:rPr>
          <w:szCs w:val="24"/>
        </w:rPr>
        <w:t>Нижегородской области</w:t>
      </w:r>
      <w:proofErr w:type="gramEnd"/>
      <w:r w:rsidR="006D4922">
        <w:rPr>
          <w:szCs w:val="24"/>
        </w:rPr>
        <w:t xml:space="preserve"> от </w:t>
      </w:r>
      <w:r w:rsidR="00721DC7" w:rsidRPr="00754DBD">
        <w:rPr>
          <w:color w:val="000000"/>
          <w:szCs w:val="24"/>
        </w:rPr>
        <w:t xml:space="preserve"> </w:t>
      </w:r>
      <w:r w:rsidR="007405D8">
        <w:rPr>
          <w:color w:val="000000"/>
          <w:szCs w:val="24"/>
        </w:rPr>
        <w:t>22.04.2019</w:t>
      </w:r>
      <w:r w:rsidR="00A52A61" w:rsidRPr="00754DBD">
        <w:rPr>
          <w:color w:val="000000"/>
          <w:szCs w:val="24"/>
        </w:rPr>
        <w:t xml:space="preserve">г. </w:t>
      </w:r>
      <w:r w:rsidR="00721DC7" w:rsidRPr="00754DBD">
        <w:rPr>
          <w:color w:val="000000"/>
          <w:szCs w:val="24"/>
        </w:rPr>
        <w:t>№</w:t>
      </w:r>
      <w:r w:rsidR="00A652AF" w:rsidRPr="00754DBD">
        <w:rPr>
          <w:color w:val="000000"/>
          <w:szCs w:val="24"/>
        </w:rPr>
        <w:t xml:space="preserve"> </w:t>
      </w:r>
      <w:r w:rsidR="007405D8">
        <w:rPr>
          <w:color w:val="000000"/>
          <w:szCs w:val="24"/>
        </w:rPr>
        <w:t>536</w:t>
      </w:r>
      <w:r w:rsidR="00A52A61" w:rsidRPr="00754DBD">
        <w:rPr>
          <w:color w:val="000000"/>
          <w:szCs w:val="24"/>
        </w:rPr>
        <w:t>,</w:t>
      </w:r>
    </w:p>
    <w:p w:rsidR="00F21224" w:rsidRPr="00754DBD" w:rsidRDefault="00F21224" w:rsidP="00FF67F4">
      <w:pPr>
        <w:pStyle w:val="22"/>
        <w:rPr>
          <w:color w:val="000000"/>
          <w:szCs w:val="24"/>
        </w:rPr>
      </w:pPr>
    </w:p>
    <w:p w:rsidR="00C9510D" w:rsidRDefault="003A6AAA">
      <w:pPr>
        <w:jc w:val="center"/>
        <w:rPr>
          <w:b/>
          <w:bCs/>
          <w:szCs w:val="24"/>
        </w:rPr>
      </w:pPr>
      <w:r w:rsidRPr="00754DBD">
        <w:rPr>
          <w:b/>
          <w:bCs/>
          <w:szCs w:val="24"/>
        </w:rPr>
        <w:t>приказываю:</w:t>
      </w:r>
    </w:p>
    <w:p w:rsidR="00F21224" w:rsidRPr="00754DBD" w:rsidRDefault="00F21224">
      <w:pPr>
        <w:jc w:val="center"/>
        <w:rPr>
          <w:b/>
          <w:bCs/>
          <w:szCs w:val="24"/>
        </w:rPr>
      </w:pPr>
    </w:p>
    <w:p w:rsidR="009863C8" w:rsidRPr="00754DBD" w:rsidRDefault="009863C8" w:rsidP="009863C8">
      <w:pPr>
        <w:jc w:val="both"/>
        <w:rPr>
          <w:szCs w:val="24"/>
        </w:rPr>
      </w:pPr>
      <w:r w:rsidRPr="00754DBD">
        <w:rPr>
          <w:szCs w:val="24"/>
        </w:rPr>
        <w:t xml:space="preserve">1.Утвердить условия приватизации следующего муниципального имущества: </w:t>
      </w:r>
    </w:p>
    <w:p w:rsidR="00C36725" w:rsidRPr="002E077C" w:rsidRDefault="00C36725" w:rsidP="00C36725">
      <w:pPr>
        <w:jc w:val="both"/>
        <w:rPr>
          <w:szCs w:val="24"/>
        </w:rPr>
      </w:pPr>
      <w:r w:rsidRPr="002E077C">
        <w:rPr>
          <w:b/>
          <w:szCs w:val="24"/>
        </w:rPr>
        <w:t xml:space="preserve">Лот № 1: Автомобиль УАЗ 3962 </w:t>
      </w:r>
      <w:r w:rsidRPr="002E077C">
        <w:rPr>
          <w:szCs w:val="24"/>
        </w:rPr>
        <w:t xml:space="preserve">(1995 года выпуска; идентификационный номер </w:t>
      </w:r>
      <w:r w:rsidRPr="002E077C">
        <w:rPr>
          <w:szCs w:val="24"/>
          <w:lang w:val="en-US"/>
        </w:rPr>
        <w:t>XTT</w:t>
      </w:r>
      <w:r w:rsidRPr="002E077C">
        <w:rPr>
          <w:szCs w:val="24"/>
        </w:rPr>
        <w:t xml:space="preserve"> 396200</w:t>
      </w:r>
      <w:r w:rsidRPr="002E077C">
        <w:rPr>
          <w:szCs w:val="24"/>
          <w:lang w:val="en-US"/>
        </w:rPr>
        <w:t>S</w:t>
      </w:r>
      <w:r w:rsidRPr="002E077C">
        <w:rPr>
          <w:szCs w:val="24"/>
        </w:rPr>
        <w:t>0313761, модель, № двигателя 4178*50309620</w:t>
      </w:r>
      <w:r w:rsidRPr="002E077C">
        <w:rPr>
          <w:szCs w:val="24"/>
          <w:lang w:val="en-US"/>
        </w:rPr>
        <w:t>S</w:t>
      </w:r>
      <w:r w:rsidRPr="002E077C">
        <w:rPr>
          <w:szCs w:val="24"/>
        </w:rPr>
        <w:t xml:space="preserve">; кузов </w:t>
      </w:r>
      <w:r w:rsidRPr="002E077C">
        <w:rPr>
          <w:szCs w:val="24"/>
          <w:lang w:val="en-US"/>
        </w:rPr>
        <w:t>S</w:t>
      </w:r>
      <w:r w:rsidRPr="002E077C">
        <w:rPr>
          <w:szCs w:val="24"/>
        </w:rPr>
        <w:t>17766; цвет светло-серый).</w:t>
      </w:r>
    </w:p>
    <w:p w:rsidR="00577231" w:rsidRPr="00754DBD" w:rsidRDefault="00577231" w:rsidP="00577231">
      <w:pPr>
        <w:rPr>
          <w:szCs w:val="24"/>
        </w:rPr>
      </w:pPr>
      <w:r w:rsidRPr="00754DBD">
        <w:rPr>
          <w:szCs w:val="24"/>
        </w:rPr>
        <w:t>Форма подачи предложений о цене имущества: открытая</w:t>
      </w:r>
    </w:p>
    <w:p w:rsidR="00577231" w:rsidRPr="00754DBD" w:rsidRDefault="00577231" w:rsidP="00577231">
      <w:pPr>
        <w:rPr>
          <w:szCs w:val="24"/>
        </w:rPr>
      </w:pPr>
      <w:r w:rsidRPr="00754DBD">
        <w:rPr>
          <w:szCs w:val="24"/>
        </w:rPr>
        <w:t xml:space="preserve">Начальная цена лота:                                                   </w:t>
      </w:r>
      <w:r w:rsidR="00714529">
        <w:rPr>
          <w:szCs w:val="24"/>
        </w:rPr>
        <w:t xml:space="preserve">        </w:t>
      </w:r>
      <w:r w:rsidR="007405D8">
        <w:rPr>
          <w:szCs w:val="24"/>
        </w:rPr>
        <w:t>27 000</w:t>
      </w:r>
      <w:r w:rsidRPr="00754DBD">
        <w:rPr>
          <w:szCs w:val="24"/>
        </w:rPr>
        <w:t xml:space="preserve"> рублей </w:t>
      </w:r>
      <w:r w:rsidR="002A5F7F">
        <w:rPr>
          <w:szCs w:val="24"/>
        </w:rPr>
        <w:t>(с НДС)</w:t>
      </w:r>
    </w:p>
    <w:p w:rsidR="00577231" w:rsidRPr="00754DBD" w:rsidRDefault="00577231" w:rsidP="00577231">
      <w:pPr>
        <w:rPr>
          <w:szCs w:val="24"/>
        </w:rPr>
      </w:pPr>
      <w:r w:rsidRPr="00754DBD">
        <w:rPr>
          <w:szCs w:val="24"/>
        </w:rPr>
        <w:t xml:space="preserve">Сумма задатка:                                                             </w:t>
      </w:r>
      <w:r w:rsidR="002A5F7F">
        <w:rPr>
          <w:szCs w:val="24"/>
        </w:rPr>
        <w:t xml:space="preserve">   </w:t>
      </w:r>
      <w:r w:rsidR="00714529">
        <w:rPr>
          <w:szCs w:val="24"/>
        </w:rPr>
        <w:t xml:space="preserve">      </w:t>
      </w:r>
      <w:r w:rsidR="00C36725">
        <w:rPr>
          <w:szCs w:val="24"/>
        </w:rPr>
        <w:t xml:space="preserve"> </w:t>
      </w:r>
      <w:r w:rsidR="007405D8">
        <w:rPr>
          <w:szCs w:val="24"/>
        </w:rPr>
        <w:t>5 400</w:t>
      </w:r>
      <w:r w:rsidR="00902BE5">
        <w:rPr>
          <w:szCs w:val="24"/>
        </w:rPr>
        <w:t xml:space="preserve"> рублей</w:t>
      </w:r>
    </w:p>
    <w:p w:rsidR="00577231" w:rsidRPr="00754DBD" w:rsidRDefault="00577231" w:rsidP="00577231">
      <w:pPr>
        <w:jc w:val="both"/>
        <w:rPr>
          <w:szCs w:val="24"/>
        </w:rPr>
      </w:pPr>
      <w:r w:rsidRPr="00754DBD">
        <w:rPr>
          <w:szCs w:val="24"/>
        </w:rPr>
        <w:t xml:space="preserve">Шаг аукциона:                                                          </w:t>
      </w:r>
      <w:r w:rsidR="00714529">
        <w:rPr>
          <w:szCs w:val="24"/>
        </w:rPr>
        <w:t xml:space="preserve">     </w:t>
      </w:r>
      <w:r w:rsidR="002A5F7F">
        <w:rPr>
          <w:szCs w:val="24"/>
        </w:rPr>
        <w:t xml:space="preserve">  </w:t>
      </w:r>
      <w:r w:rsidR="00714529">
        <w:rPr>
          <w:szCs w:val="24"/>
        </w:rPr>
        <w:t xml:space="preserve">      </w:t>
      </w:r>
      <w:r w:rsidR="007405D8">
        <w:rPr>
          <w:szCs w:val="24"/>
        </w:rPr>
        <w:t xml:space="preserve">1 350 </w:t>
      </w:r>
      <w:r w:rsidR="00902BE5">
        <w:rPr>
          <w:szCs w:val="24"/>
        </w:rPr>
        <w:t>рублей</w:t>
      </w:r>
    </w:p>
    <w:p w:rsidR="00577231" w:rsidRDefault="00577231" w:rsidP="00577231">
      <w:pPr>
        <w:jc w:val="both"/>
        <w:rPr>
          <w:szCs w:val="24"/>
        </w:rPr>
      </w:pPr>
      <w:r w:rsidRPr="00754DBD">
        <w:rPr>
          <w:szCs w:val="24"/>
        </w:rPr>
        <w:t xml:space="preserve">Форма платежа:                                          </w:t>
      </w:r>
      <w:r>
        <w:rPr>
          <w:szCs w:val="24"/>
        </w:rPr>
        <w:t xml:space="preserve"> </w:t>
      </w:r>
      <w:r w:rsidRPr="00754DBD">
        <w:rPr>
          <w:szCs w:val="24"/>
        </w:rPr>
        <w:t xml:space="preserve">         </w:t>
      </w:r>
      <w:r>
        <w:rPr>
          <w:szCs w:val="24"/>
        </w:rPr>
        <w:t xml:space="preserve">   </w:t>
      </w:r>
      <w:r w:rsidR="00902BE5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754DBD">
        <w:rPr>
          <w:szCs w:val="24"/>
        </w:rPr>
        <w:t xml:space="preserve">  </w:t>
      </w:r>
      <w:r>
        <w:rPr>
          <w:szCs w:val="24"/>
        </w:rPr>
        <w:t xml:space="preserve"> </w:t>
      </w:r>
      <w:r w:rsidRPr="00754DBD">
        <w:rPr>
          <w:szCs w:val="24"/>
        </w:rPr>
        <w:t xml:space="preserve">  единовременная</w:t>
      </w:r>
    </w:p>
    <w:p w:rsidR="000043A3" w:rsidRDefault="000043A3" w:rsidP="00577231">
      <w:pPr>
        <w:jc w:val="both"/>
        <w:rPr>
          <w:szCs w:val="24"/>
        </w:rPr>
      </w:pPr>
    </w:p>
    <w:p w:rsidR="00CD7FBA" w:rsidRPr="00754DBD" w:rsidRDefault="0099667A" w:rsidP="002133BE">
      <w:pPr>
        <w:pStyle w:val="a3"/>
        <w:rPr>
          <w:szCs w:val="24"/>
        </w:rPr>
      </w:pPr>
      <w:r w:rsidRPr="00754DBD">
        <w:rPr>
          <w:szCs w:val="24"/>
        </w:rPr>
        <w:t>2. Отделу муниципального имущества:</w:t>
      </w:r>
    </w:p>
    <w:p w:rsidR="0099667A" w:rsidRPr="00754DBD" w:rsidRDefault="0099667A" w:rsidP="002133BE">
      <w:pPr>
        <w:pStyle w:val="a3"/>
        <w:rPr>
          <w:szCs w:val="24"/>
        </w:rPr>
      </w:pPr>
      <w:r w:rsidRPr="00754DBD">
        <w:rPr>
          <w:szCs w:val="24"/>
        </w:rPr>
        <w:t>2.1. Провести</w:t>
      </w:r>
      <w:r w:rsidR="001E2FD9" w:rsidRPr="00754DBD">
        <w:rPr>
          <w:szCs w:val="24"/>
        </w:rPr>
        <w:t xml:space="preserve"> </w:t>
      </w:r>
      <w:r w:rsidR="007405D8">
        <w:rPr>
          <w:szCs w:val="24"/>
        </w:rPr>
        <w:t>3</w:t>
      </w:r>
      <w:r w:rsidR="00E57A1F">
        <w:rPr>
          <w:szCs w:val="24"/>
        </w:rPr>
        <w:t>1</w:t>
      </w:r>
      <w:r w:rsidR="007405D8">
        <w:rPr>
          <w:szCs w:val="24"/>
        </w:rPr>
        <w:t xml:space="preserve"> мая 2019</w:t>
      </w:r>
      <w:r w:rsidRPr="00754DBD">
        <w:rPr>
          <w:szCs w:val="24"/>
        </w:rPr>
        <w:t xml:space="preserve">г. аукцион по продаже в собственность вышеуказанного муниципального имущества. </w:t>
      </w:r>
    </w:p>
    <w:p w:rsidR="0099667A" w:rsidRPr="00754DBD" w:rsidRDefault="008B78ED" w:rsidP="002133BE">
      <w:pPr>
        <w:pStyle w:val="a3"/>
        <w:rPr>
          <w:szCs w:val="24"/>
        </w:rPr>
      </w:pPr>
      <w:r w:rsidRPr="00754DBD">
        <w:rPr>
          <w:szCs w:val="24"/>
        </w:rPr>
        <w:t xml:space="preserve">2.2. </w:t>
      </w:r>
      <w:r w:rsidR="0099667A" w:rsidRPr="00754DBD">
        <w:rPr>
          <w:szCs w:val="24"/>
        </w:rPr>
        <w:t>Обеспечить опубликование настоящего приказа и информационного сообщения о продаже муниципального имущества, указанного в п. 1 настоящего приказа на официальных сайтах в сети «Интернет» в соответствии с действующим законодательством.</w:t>
      </w:r>
    </w:p>
    <w:p w:rsidR="0099667A" w:rsidRDefault="0099667A" w:rsidP="002133BE">
      <w:pPr>
        <w:pStyle w:val="a3"/>
        <w:rPr>
          <w:szCs w:val="24"/>
        </w:rPr>
      </w:pPr>
      <w:r w:rsidRPr="00754DBD">
        <w:rPr>
          <w:szCs w:val="24"/>
        </w:rPr>
        <w:t xml:space="preserve">3. </w:t>
      </w:r>
      <w:proofErr w:type="gramStart"/>
      <w:r w:rsidRPr="00754DBD">
        <w:rPr>
          <w:szCs w:val="24"/>
        </w:rPr>
        <w:t>Контроль за</w:t>
      </w:r>
      <w:proofErr w:type="gramEnd"/>
      <w:r w:rsidRPr="00754DBD">
        <w:rPr>
          <w:szCs w:val="24"/>
        </w:rPr>
        <w:t xml:space="preserve"> исполнением настоящего приказа возлагаю на начальника отдела муниципального имущества </w:t>
      </w:r>
      <w:r w:rsidR="00B4498A">
        <w:rPr>
          <w:szCs w:val="24"/>
        </w:rPr>
        <w:t>К</w:t>
      </w:r>
      <w:r w:rsidR="00A92555" w:rsidRPr="00754DBD">
        <w:rPr>
          <w:szCs w:val="24"/>
        </w:rPr>
        <w:t>омитета имущественных отношений г. Арзамаса</w:t>
      </w:r>
      <w:r w:rsidR="00270AF4">
        <w:rPr>
          <w:szCs w:val="24"/>
        </w:rPr>
        <w:t xml:space="preserve"> Нижегородской области</w:t>
      </w:r>
      <w:r w:rsidR="00A92555" w:rsidRPr="00754DBD">
        <w:rPr>
          <w:szCs w:val="24"/>
        </w:rPr>
        <w:t xml:space="preserve"> </w:t>
      </w:r>
      <w:r w:rsidR="00C37549" w:rsidRPr="00754DBD">
        <w:rPr>
          <w:szCs w:val="24"/>
        </w:rPr>
        <w:t>Гурину И.</w:t>
      </w:r>
      <w:r w:rsidR="003A4DC1" w:rsidRPr="00754DBD">
        <w:rPr>
          <w:szCs w:val="24"/>
        </w:rPr>
        <w:t>Н</w:t>
      </w:r>
      <w:r w:rsidRPr="00754DBD">
        <w:rPr>
          <w:szCs w:val="24"/>
        </w:rPr>
        <w:t xml:space="preserve">. </w:t>
      </w:r>
    </w:p>
    <w:p w:rsidR="007405D8" w:rsidRDefault="007405D8" w:rsidP="002133BE">
      <w:pPr>
        <w:pStyle w:val="a3"/>
        <w:rPr>
          <w:szCs w:val="24"/>
        </w:rPr>
      </w:pPr>
    </w:p>
    <w:p w:rsidR="007405D8" w:rsidRDefault="007405D8" w:rsidP="002133BE">
      <w:pPr>
        <w:pStyle w:val="a3"/>
        <w:rPr>
          <w:szCs w:val="24"/>
        </w:rPr>
      </w:pPr>
    </w:p>
    <w:p w:rsidR="007405D8" w:rsidRPr="00754DBD" w:rsidRDefault="007405D8" w:rsidP="007405D8">
      <w:pPr>
        <w:ind w:right="-426"/>
        <w:jc w:val="both"/>
        <w:rPr>
          <w:szCs w:val="24"/>
        </w:rPr>
      </w:pPr>
      <w:r>
        <w:rPr>
          <w:szCs w:val="24"/>
        </w:rPr>
        <w:t>Председатель комитета                                                                                                  Т.В.Вершинина</w:t>
      </w:r>
    </w:p>
    <w:p w:rsidR="007405D8" w:rsidRPr="00754DBD" w:rsidRDefault="007405D8" w:rsidP="002133BE">
      <w:pPr>
        <w:pStyle w:val="a3"/>
        <w:rPr>
          <w:szCs w:val="24"/>
        </w:rPr>
      </w:pPr>
    </w:p>
    <w:sectPr w:rsidR="007405D8" w:rsidRPr="00754DBD" w:rsidSect="00ED1DA6">
      <w:pgSz w:w="11906" w:h="16838"/>
      <w:pgMar w:top="542" w:right="926" w:bottom="284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7B"/>
    <w:multiLevelType w:val="singleLevel"/>
    <w:tmpl w:val="AC388F1C"/>
    <w:lvl w:ilvl="0">
      <w:start w:val="12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0F625F83"/>
    <w:multiLevelType w:val="hybridMultilevel"/>
    <w:tmpl w:val="C6C2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AA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03141"/>
    <w:multiLevelType w:val="singleLevel"/>
    <w:tmpl w:val="863E76B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A137B3"/>
    <w:multiLevelType w:val="hybridMultilevel"/>
    <w:tmpl w:val="1ACE9CB8"/>
    <w:lvl w:ilvl="0" w:tplc="9F4CAC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24367"/>
    <w:multiLevelType w:val="hybridMultilevel"/>
    <w:tmpl w:val="26923668"/>
    <w:lvl w:ilvl="0" w:tplc="E22067A2">
      <w:start w:val="1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114438D"/>
    <w:multiLevelType w:val="singleLevel"/>
    <w:tmpl w:val="6270F6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1A87074"/>
    <w:multiLevelType w:val="hybridMultilevel"/>
    <w:tmpl w:val="E082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F5B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B118F"/>
    <w:multiLevelType w:val="hybridMultilevel"/>
    <w:tmpl w:val="9CA29FBA"/>
    <w:lvl w:ilvl="0" w:tplc="041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9">
    <w:nsid w:val="31B5392D"/>
    <w:multiLevelType w:val="singleLevel"/>
    <w:tmpl w:val="6386A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5E01F1D"/>
    <w:multiLevelType w:val="singleLevel"/>
    <w:tmpl w:val="923A20A6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7F32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94370"/>
    <w:multiLevelType w:val="hybridMultilevel"/>
    <w:tmpl w:val="1D628D88"/>
    <w:lvl w:ilvl="0" w:tplc="96164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52FBE"/>
    <w:multiLevelType w:val="hybridMultilevel"/>
    <w:tmpl w:val="3048C010"/>
    <w:lvl w:ilvl="0" w:tplc="DE2A9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4854B33"/>
    <w:multiLevelType w:val="hybridMultilevel"/>
    <w:tmpl w:val="5E2E8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0749D"/>
    <w:multiLevelType w:val="hybridMultilevel"/>
    <w:tmpl w:val="60422D6C"/>
    <w:lvl w:ilvl="0" w:tplc="CDBAFB1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0B37828"/>
    <w:multiLevelType w:val="hybridMultilevel"/>
    <w:tmpl w:val="B2CA7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D06C8"/>
    <w:multiLevelType w:val="hybridMultilevel"/>
    <w:tmpl w:val="0FA4492A"/>
    <w:lvl w:ilvl="0" w:tplc="E7ECF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5A3C17"/>
    <w:multiLevelType w:val="hybridMultilevel"/>
    <w:tmpl w:val="DA6C0E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8902A5"/>
    <w:multiLevelType w:val="hybridMultilevel"/>
    <w:tmpl w:val="6B8EA44C"/>
    <w:lvl w:ilvl="0" w:tplc="46A480EC">
      <w:start w:val="1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BA3D26"/>
    <w:multiLevelType w:val="hybridMultilevel"/>
    <w:tmpl w:val="1B9C9F2A"/>
    <w:lvl w:ilvl="0" w:tplc="7F4E7B34">
      <w:start w:val="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74577A1A"/>
    <w:multiLevelType w:val="hybridMultilevel"/>
    <w:tmpl w:val="F85A3B18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7B431BCB"/>
    <w:multiLevelType w:val="hybridMultilevel"/>
    <w:tmpl w:val="CF3E2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8C7A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E078B5"/>
    <w:multiLevelType w:val="hybridMultilevel"/>
    <w:tmpl w:val="2C448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93CB0"/>
    <w:multiLevelType w:val="hybridMultilevel"/>
    <w:tmpl w:val="B1906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0"/>
  </w:num>
  <w:num w:numId="5">
    <w:abstractNumId w:val="17"/>
  </w:num>
  <w:num w:numId="6">
    <w:abstractNumId w:val="20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19"/>
  </w:num>
  <w:num w:numId="16">
    <w:abstractNumId w:val="4"/>
  </w:num>
  <w:num w:numId="17">
    <w:abstractNumId w:val="13"/>
  </w:num>
  <w:num w:numId="18">
    <w:abstractNumId w:val="15"/>
  </w:num>
  <w:num w:numId="19">
    <w:abstractNumId w:val="6"/>
  </w:num>
  <w:num w:numId="20">
    <w:abstractNumId w:val="22"/>
  </w:num>
  <w:num w:numId="21">
    <w:abstractNumId w:val="21"/>
  </w:num>
  <w:num w:numId="22">
    <w:abstractNumId w:val="8"/>
  </w:num>
  <w:num w:numId="23">
    <w:abstractNumId w:val="18"/>
  </w:num>
  <w:num w:numId="24">
    <w:abstractNumId w:val="25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AA28E4"/>
    <w:rsid w:val="000043A3"/>
    <w:rsid w:val="00007820"/>
    <w:rsid w:val="0001268B"/>
    <w:rsid w:val="00015254"/>
    <w:rsid w:val="0002500C"/>
    <w:rsid w:val="00037215"/>
    <w:rsid w:val="0004373D"/>
    <w:rsid w:val="00044EA1"/>
    <w:rsid w:val="0004506F"/>
    <w:rsid w:val="0004528E"/>
    <w:rsid w:val="000517D3"/>
    <w:rsid w:val="00054068"/>
    <w:rsid w:val="0005662F"/>
    <w:rsid w:val="000628C2"/>
    <w:rsid w:val="0006458E"/>
    <w:rsid w:val="000706F2"/>
    <w:rsid w:val="000731C6"/>
    <w:rsid w:val="00073565"/>
    <w:rsid w:val="00075C44"/>
    <w:rsid w:val="00076E50"/>
    <w:rsid w:val="00080BA7"/>
    <w:rsid w:val="00082667"/>
    <w:rsid w:val="00082CC6"/>
    <w:rsid w:val="00087044"/>
    <w:rsid w:val="000872AC"/>
    <w:rsid w:val="000A6656"/>
    <w:rsid w:val="000B2B23"/>
    <w:rsid w:val="000B701B"/>
    <w:rsid w:val="000C2C57"/>
    <w:rsid w:val="000D7E1B"/>
    <w:rsid w:val="000E2CBB"/>
    <w:rsid w:val="000E393C"/>
    <w:rsid w:val="000E4DC0"/>
    <w:rsid w:val="000E55A7"/>
    <w:rsid w:val="000E6ADE"/>
    <w:rsid w:val="000F5CD7"/>
    <w:rsid w:val="00101373"/>
    <w:rsid w:val="00117FAD"/>
    <w:rsid w:val="00124A42"/>
    <w:rsid w:val="00125243"/>
    <w:rsid w:val="00131092"/>
    <w:rsid w:val="00131655"/>
    <w:rsid w:val="00131A1D"/>
    <w:rsid w:val="00136EC2"/>
    <w:rsid w:val="00137089"/>
    <w:rsid w:val="00154384"/>
    <w:rsid w:val="001556C3"/>
    <w:rsid w:val="00170FDB"/>
    <w:rsid w:val="00175DE5"/>
    <w:rsid w:val="00182328"/>
    <w:rsid w:val="001954AB"/>
    <w:rsid w:val="0019797B"/>
    <w:rsid w:val="001A252A"/>
    <w:rsid w:val="001C06EF"/>
    <w:rsid w:val="001E0064"/>
    <w:rsid w:val="001E2FD9"/>
    <w:rsid w:val="002133BE"/>
    <w:rsid w:val="00236BB4"/>
    <w:rsid w:val="00246CF1"/>
    <w:rsid w:val="002530C0"/>
    <w:rsid w:val="0026267D"/>
    <w:rsid w:val="00266CEC"/>
    <w:rsid w:val="002671B4"/>
    <w:rsid w:val="00270AF4"/>
    <w:rsid w:val="00284249"/>
    <w:rsid w:val="00285ED6"/>
    <w:rsid w:val="002933BD"/>
    <w:rsid w:val="002A0C9E"/>
    <w:rsid w:val="002A5F7F"/>
    <w:rsid w:val="002B71F8"/>
    <w:rsid w:val="002C516A"/>
    <w:rsid w:val="002D2F0C"/>
    <w:rsid w:val="002D75AF"/>
    <w:rsid w:val="002E077C"/>
    <w:rsid w:val="002E2787"/>
    <w:rsid w:val="002E4A8D"/>
    <w:rsid w:val="002E5F49"/>
    <w:rsid w:val="002F6217"/>
    <w:rsid w:val="00305AA1"/>
    <w:rsid w:val="00311B04"/>
    <w:rsid w:val="00311D5E"/>
    <w:rsid w:val="0033533E"/>
    <w:rsid w:val="003406A1"/>
    <w:rsid w:val="003475FE"/>
    <w:rsid w:val="003534C4"/>
    <w:rsid w:val="00363342"/>
    <w:rsid w:val="00364E71"/>
    <w:rsid w:val="00370082"/>
    <w:rsid w:val="00396294"/>
    <w:rsid w:val="003978AF"/>
    <w:rsid w:val="003A39F9"/>
    <w:rsid w:val="003A4DC1"/>
    <w:rsid w:val="003A6AAA"/>
    <w:rsid w:val="003D0338"/>
    <w:rsid w:val="003D0422"/>
    <w:rsid w:val="003D3529"/>
    <w:rsid w:val="003D7CCB"/>
    <w:rsid w:val="003F0A42"/>
    <w:rsid w:val="003F595A"/>
    <w:rsid w:val="003F686D"/>
    <w:rsid w:val="00413660"/>
    <w:rsid w:val="00425E75"/>
    <w:rsid w:val="00432938"/>
    <w:rsid w:val="00440A2F"/>
    <w:rsid w:val="004524C2"/>
    <w:rsid w:val="00454F45"/>
    <w:rsid w:val="004564E3"/>
    <w:rsid w:val="004576C3"/>
    <w:rsid w:val="0045786B"/>
    <w:rsid w:val="004639F3"/>
    <w:rsid w:val="00475105"/>
    <w:rsid w:val="004823E6"/>
    <w:rsid w:val="00482912"/>
    <w:rsid w:val="00485C76"/>
    <w:rsid w:val="00493AEC"/>
    <w:rsid w:val="00496934"/>
    <w:rsid w:val="004A10CF"/>
    <w:rsid w:val="004B1E31"/>
    <w:rsid w:val="004B2861"/>
    <w:rsid w:val="004C619E"/>
    <w:rsid w:val="004D69E0"/>
    <w:rsid w:val="004E07C3"/>
    <w:rsid w:val="004E2C44"/>
    <w:rsid w:val="004F27CB"/>
    <w:rsid w:val="004F2DFF"/>
    <w:rsid w:val="00502B01"/>
    <w:rsid w:val="005045F3"/>
    <w:rsid w:val="005248ED"/>
    <w:rsid w:val="005307EB"/>
    <w:rsid w:val="00540374"/>
    <w:rsid w:val="00540A72"/>
    <w:rsid w:val="0054508C"/>
    <w:rsid w:val="00554918"/>
    <w:rsid w:val="005606B4"/>
    <w:rsid w:val="005625AC"/>
    <w:rsid w:val="00577231"/>
    <w:rsid w:val="00580E46"/>
    <w:rsid w:val="005811F0"/>
    <w:rsid w:val="00587073"/>
    <w:rsid w:val="005875A3"/>
    <w:rsid w:val="0059132C"/>
    <w:rsid w:val="005A160D"/>
    <w:rsid w:val="005A31C5"/>
    <w:rsid w:val="005A7096"/>
    <w:rsid w:val="005B1175"/>
    <w:rsid w:val="005D0B0A"/>
    <w:rsid w:val="005D5093"/>
    <w:rsid w:val="005D6A59"/>
    <w:rsid w:val="005E0FE1"/>
    <w:rsid w:val="005E40C4"/>
    <w:rsid w:val="005E5F99"/>
    <w:rsid w:val="005E7200"/>
    <w:rsid w:val="005F17FA"/>
    <w:rsid w:val="005F7BA2"/>
    <w:rsid w:val="0060723B"/>
    <w:rsid w:val="00607B6F"/>
    <w:rsid w:val="006161EC"/>
    <w:rsid w:val="006266E1"/>
    <w:rsid w:val="00632C2E"/>
    <w:rsid w:val="00636C51"/>
    <w:rsid w:val="006412FF"/>
    <w:rsid w:val="00642CA9"/>
    <w:rsid w:val="006566FE"/>
    <w:rsid w:val="00662F97"/>
    <w:rsid w:val="0067683E"/>
    <w:rsid w:val="0067690E"/>
    <w:rsid w:val="00681CF6"/>
    <w:rsid w:val="0069187F"/>
    <w:rsid w:val="00696393"/>
    <w:rsid w:val="006A566C"/>
    <w:rsid w:val="006A5EF7"/>
    <w:rsid w:val="006B3545"/>
    <w:rsid w:val="006C065A"/>
    <w:rsid w:val="006C5009"/>
    <w:rsid w:val="006D4922"/>
    <w:rsid w:val="006D6085"/>
    <w:rsid w:val="006D67F4"/>
    <w:rsid w:val="006E0D6C"/>
    <w:rsid w:val="006E35A5"/>
    <w:rsid w:val="006E4523"/>
    <w:rsid w:val="006E50C9"/>
    <w:rsid w:val="006E659B"/>
    <w:rsid w:val="00706706"/>
    <w:rsid w:val="00714529"/>
    <w:rsid w:val="007204EE"/>
    <w:rsid w:val="00721DC7"/>
    <w:rsid w:val="00732D30"/>
    <w:rsid w:val="007405D8"/>
    <w:rsid w:val="0074448C"/>
    <w:rsid w:val="00751C72"/>
    <w:rsid w:val="00752DDF"/>
    <w:rsid w:val="00754602"/>
    <w:rsid w:val="00754825"/>
    <w:rsid w:val="00754DBD"/>
    <w:rsid w:val="00760707"/>
    <w:rsid w:val="0079379A"/>
    <w:rsid w:val="007A0BEB"/>
    <w:rsid w:val="007A3FD2"/>
    <w:rsid w:val="007A7F19"/>
    <w:rsid w:val="007B029F"/>
    <w:rsid w:val="007B114F"/>
    <w:rsid w:val="007B5873"/>
    <w:rsid w:val="007C0E6A"/>
    <w:rsid w:val="007C48A5"/>
    <w:rsid w:val="007E04BD"/>
    <w:rsid w:val="007E0D46"/>
    <w:rsid w:val="007E67D9"/>
    <w:rsid w:val="007F6B45"/>
    <w:rsid w:val="00812408"/>
    <w:rsid w:val="0082124C"/>
    <w:rsid w:val="00823437"/>
    <w:rsid w:val="00827CD1"/>
    <w:rsid w:val="008318FB"/>
    <w:rsid w:val="008320A7"/>
    <w:rsid w:val="00836D8A"/>
    <w:rsid w:val="00846871"/>
    <w:rsid w:val="00852AAF"/>
    <w:rsid w:val="0085589A"/>
    <w:rsid w:val="0086405B"/>
    <w:rsid w:val="00867A1D"/>
    <w:rsid w:val="00872720"/>
    <w:rsid w:val="00880ECC"/>
    <w:rsid w:val="008821BF"/>
    <w:rsid w:val="00886DD6"/>
    <w:rsid w:val="008958E3"/>
    <w:rsid w:val="008A4292"/>
    <w:rsid w:val="008B267E"/>
    <w:rsid w:val="008B373D"/>
    <w:rsid w:val="008B5D99"/>
    <w:rsid w:val="008B78ED"/>
    <w:rsid w:val="008C01C1"/>
    <w:rsid w:val="008C7FC6"/>
    <w:rsid w:val="008D00E9"/>
    <w:rsid w:val="008E24CB"/>
    <w:rsid w:val="008E5F1C"/>
    <w:rsid w:val="008F26B5"/>
    <w:rsid w:val="00902BE5"/>
    <w:rsid w:val="009172EF"/>
    <w:rsid w:val="00923945"/>
    <w:rsid w:val="00924C3A"/>
    <w:rsid w:val="00925F56"/>
    <w:rsid w:val="00927127"/>
    <w:rsid w:val="009309DB"/>
    <w:rsid w:val="0093456A"/>
    <w:rsid w:val="00936835"/>
    <w:rsid w:val="0094561E"/>
    <w:rsid w:val="00950D50"/>
    <w:rsid w:val="00952D65"/>
    <w:rsid w:val="00955003"/>
    <w:rsid w:val="00963710"/>
    <w:rsid w:val="009732F1"/>
    <w:rsid w:val="00973C0D"/>
    <w:rsid w:val="00985DF8"/>
    <w:rsid w:val="009863C8"/>
    <w:rsid w:val="00990169"/>
    <w:rsid w:val="0099229D"/>
    <w:rsid w:val="00996670"/>
    <w:rsid w:val="0099667A"/>
    <w:rsid w:val="009A010C"/>
    <w:rsid w:val="009A74D0"/>
    <w:rsid w:val="009C0D33"/>
    <w:rsid w:val="009C29C5"/>
    <w:rsid w:val="009C43F6"/>
    <w:rsid w:val="009E3BAB"/>
    <w:rsid w:val="009F1C0F"/>
    <w:rsid w:val="00A01E06"/>
    <w:rsid w:val="00A04E0E"/>
    <w:rsid w:val="00A054FA"/>
    <w:rsid w:val="00A05DE5"/>
    <w:rsid w:val="00A05EFC"/>
    <w:rsid w:val="00A12154"/>
    <w:rsid w:val="00A137B2"/>
    <w:rsid w:val="00A13B4C"/>
    <w:rsid w:val="00A1515B"/>
    <w:rsid w:val="00A309F4"/>
    <w:rsid w:val="00A32E4B"/>
    <w:rsid w:val="00A41BDA"/>
    <w:rsid w:val="00A43D20"/>
    <w:rsid w:val="00A52A61"/>
    <w:rsid w:val="00A52EDA"/>
    <w:rsid w:val="00A538FB"/>
    <w:rsid w:val="00A54965"/>
    <w:rsid w:val="00A57DBC"/>
    <w:rsid w:val="00A625D5"/>
    <w:rsid w:val="00A64D99"/>
    <w:rsid w:val="00A652AF"/>
    <w:rsid w:val="00A7188B"/>
    <w:rsid w:val="00A746E8"/>
    <w:rsid w:val="00A80AEE"/>
    <w:rsid w:val="00A9238E"/>
    <w:rsid w:val="00A92555"/>
    <w:rsid w:val="00A9569C"/>
    <w:rsid w:val="00A972D6"/>
    <w:rsid w:val="00A976DF"/>
    <w:rsid w:val="00AA28E4"/>
    <w:rsid w:val="00AA59BE"/>
    <w:rsid w:val="00AB1840"/>
    <w:rsid w:val="00AB2BCB"/>
    <w:rsid w:val="00AB7FF9"/>
    <w:rsid w:val="00AC0B1B"/>
    <w:rsid w:val="00AC10D8"/>
    <w:rsid w:val="00AC43D2"/>
    <w:rsid w:val="00AE043F"/>
    <w:rsid w:val="00AE097A"/>
    <w:rsid w:val="00AE1CD2"/>
    <w:rsid w:val="00AE2612"/>
    <w:rsid w:val="00AE374F"/>
    <w:rsid w:val="00AF5764"/>
    <w:rsid w:val="00B056C9"/>
    <w:rsid w:val="00B07BDC"/>
    <w:rsid w:val="00B07C17"/>
    <w:rsid w:val="00B12E0C"/>
    <w:rsid w:val="00B17816"/>
    <w:rsid w:val="00B20A3F"/>
    <w:rsid w:val="00B218ED"/>
    <w:rsid w:val="00B4498A"/>
    <w:rsid w:val="00B5434F"/>
    <w:rsid w:val="00B56B0A"/>
    <w:rsid w:val="00B62D42"/>
    <w:rsid w:val="00B647FA"/>
    <w:rsid w:val="00B67839"/>
    <w:rsid w:val="00B83389"/>
    <w:rsid w:val="00B86D2E"/>
    <w:rsid w:val="00BB1470"/>
    <w:rsid w:val="00BB5E52"/>
    <w:rsid w:val="00BB79DC"/>
    <w:rsid w:val="00BB7CEC"/>
    <w:rsid w:val="00BC0B02"/>
    <w:rsid w:val="00BE0AC1"/>
    <w:rsid w:val="00BE0CB1"/>
    <w:rsid w:val="00BE0F15"/>
    <w:rsid w:val="00BE37C4"/>
    <w:rsid w:val="00BF35B9"/>
    <w:rsid w:val="00BF60BE"/>
    <w:rsid w:val="00C11D15"/>
    <w:rsid w:val="00C27288"/>
    <w:rsid w:val="00C34D63"/>
    <w:rsid w:val="00C36725"/>
    <w:rsid w:val="00C37549"/>
    <w:rsid w:val="00C7037E"/>
    <w:rsid w:val="00C705DA"/>
    <w:rsid w:val="00C80643"/>
    <w:rsid w:val="00C80EC0"/>
    <w:rsid w:val="00C9510D"/>
    <w:rsid w:val="00C957A3"/>
    <w:rsid w:val="00C97C77"/>
    <w:rsid w:val="00CA047F"/>
    <w:rsid w:val="00CA3DAB"/>
    <w:rsid w:val="00CA728C"/>
    <w:rsid w:val="00CB3A8D"/>
    <w:rsid w:val="00CB59A1"/>
    <w:rsid w:val="00CD6ECF"/>
    <w:rsid w:val="00CD7FBA"/>
    <w:rsid w:val="00CE2530"/>
    <w:rsid w:val="00CE3007"/>
    <w:rsid w:val="00CF28FB"/>
    <w:rsid w:val="00D1100A"/>
    <w:rsid w:val="00D140F1"/>
    <w:rsid w:val="00D40EB3"/>
    <w:rsid w:val="00D421EA"/>
    <w:rsid w:val="00D471D0"/>
    <w:rsid w:val="00D566F7"/>
    <w:rsid w:val="00D74999"/>
    <w:rsid w:val="00D82144"/>
    <w:rsid w:val="00D82FFE"/>
    <w:rsid w:val="00D85007"/>
    <w:rsid w:val="00D86668"/>
    <w:rsid w:val="00D91395"/>
    <w:rsid w:val="00D94691"/>
    <w:rsid w:val="00D961D9"/>
    <w:rsid w:val="00DA30CA"/>
    <w:rsid w:val="00DA49AF"/>
    <w:rsid w:val="00DC0BDB"/>
    <w:rsid w:val="00DC670B"/>
    <w:rsid w:val="00DE6348"/>
    <w:rsid w:val="00E065D7"/>
    <w:rsid w:val="00E11377"/>
    <w:rsid w:val="00E176C5"/>
    <w:rsid w:val="00E22E9B"/>
    <w:rsid w:val="00E26849"/>
    <w:rsid w:val="00E37792"/>
    <w:rsid w:val="00E37DB4"/>
    <w:rsid w:val="00E4723C"/>
    <w:rsid w:val="00E520AB"/>
    <w:rsid w:val="00E57A1F"/>
    <w:rsid w:val="00E611AB"/>
    <w:rsid w:val="00E637B2"/>
    <w:rsid w:val="00E6451A"/>
    <w:rsid w:val="00E8127D"/>
    <w:rsid w:val="00E90FBF"/>
    <w:rsid w:val="00E96432"/>
    <w:rsid w:val="00EA1571"/>
    <w:rsid w:val="00EB3DE7"/>
    <w:rsid w:val="00EB420D"/>
    <w:rsid w:val="00EC3A5F"/>
    <w:rsid w:val="00EC7F44"/>
    <w:rsid w:val="00ED0EE4"/>
    <w:rsid w:val="00ED1DA6"/>
    <w:rsid w:val="00EE2360"/>
    <w:rsid w:val="00EE7544"/>
    <w:rsid w:val="00F05AF7"/>
    <w:rsid w:val="00F21224"/>
    <w:rsid w:val="00F34391"/>
    <w:rsid w:val="00F34995"/>
    <w:rsid w:val="00F34DB1"/>
    <w:rsid w:val="00F455EE"/>
    <w:rsid w:val="00F500F1"/>
    <w:rsid w:val="00F51C6E"/>
    <w:rsid w:val="00F539C6"/>
    <w:rsid w:val="00F5612E"/>
    <w:rsid w:val="00F56205"/>
    <w:rsid w:val="00F65757"/>
    <w:rsid w:val="00F66E96"/>
    <w:rsid w:val="00F82541"/>
    <w:rsid w:val="00FA5C69"/>
    <w:rsid w:val="00FA6490"/>
    <w:rsid w:val="00FB3F07"/>
    <w:rsid w:val="00FC14ED"/>
    <w:rsid w:val="00FE257D"/>
    <w:rsid w:val="00FF1C34"/>
    <w:rsid w:val="00FF1F88"/>
    <w:rsid w:val="00FF67F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C1"/>
    <w:rPr>
      <w:sz w:val="24"/>
    </w:rPr>
  </w:style>
  <w:style w:type="paragraph" w:styleId="1">
    <w:name w:val="heading 1"/>
    <w:basedOn w:val="a"/>
    <w:next w:val="a"/>
    <w:qFormat/>
    <w:rsid w:val="00BE0AC1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2">
    <w:name w:val="heading 2"/>
    <w:basedOn w:val="a"/>
    <w:next w:val="a"/>
    <w:qFormat/>
    <w:rsid w:val="00BE0AC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E0AC1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E0AC1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E0AC1"/>
    <w:pPr>
      <w:keepNext/>
      <w:ind w:right="-1333" w:firstLine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0AC1"/>
    <w:pPr>
      <w:widowControl w:val="0"/>
      <w:ind w:left="4360"/>
    </w:pPr>
    <w:rPr>
      <w:rFonts w:ascii="Arial" w:hAnsi="Arial"/>
      <w:b/>
      <w:sz w:val="36"/>
    </w:rPr>
  </w:style>
  <w:style w:type="paragraph" w:customStyle="1" w:styleId="21">
    <w:name w:val="Основной текст 21"/>
    <w:basedOn w:val="a"/>
    <w:rsid w:val="00BE0AC1"/>
    <w:pPr>
      <w:widowControl w:val="0"/>
      <w:spacing w:after="120"/>
      <w:ind w:left="283" w:firstLine="260"/>
      <w:jc w:val="both"/>
    </w:pPr>
    <w:rPr>
      <w:rFonts w:ascii="Arial" w:hAnsi="Arial"/>
    </w:rPr>
  </w:style>
  <w:style w:type="paragraph" w:styleId="a3">
    <w:name w:val="Body Text"/>
    <w:basedOn w:val="a"/>
    <w:rsid w:val="00BE0AC1"/>
    <w:pPr>
      <w:jc w:val="both"/>
    </w:pPr>
  </w:style>
  <w:style w:type="paragraph" w:styleId="a4">
    <w:name w:val="Block Text"/>
    <w:basedOn w:val="a"/>
    <w:rsid w:val="00BE0AC1"/>
    <w:pPr>
      <w:ind w:left="720" w:right="-2"/>
      <w:jc w:val="both"/>
    </w:pPr>
    <w:rPr>
      <w:sz w:val="26"/>
    </w:rPr>
  </w:style>
  <w:style w:type="paragraph" w:styleId="a5">
    <w:name w:val="Body Text Indent"/>
    <w:basedOn w:val="a"/>
    <w:rsid w:val="00BE0AC1"/>
    <w:pPr>
      <w:ind w:left="720"/>
      <w:jc w:val="both"/>
    </w:pPr>
    <w:rPr>
      <w:sz w:val="22"/>
    </w:rPr>
  </w:style>
  <w:style w:type="paragraph" w:styleId="20">
    <w:name w:val="Body Text 2"/>
    <w:basedOn w:val="a"/>
    <w:rsid w:val="00BE0AC1"/>
    <w:rPr>
      <w:sz w:val="22"/>
    </w:rPr>
  </w:style>
  <w:style w:type="paragraph" w:styleId="22">
    <w:name w:val="Body Text Indent 2"/>
    <w:basedOn w:val="a"/>
    <w:rsid w:val="00BE0AC1"/>
    <w:pPr>
      <w:ind w:firstLine="708"/>
      <w:jc w:val="both"/>
    </w:pPr>
  </w:style>
  <w:style w:type="paragraph" w:styleId="a6">
    <w:name w:val="Balloon Text"/>
    <w:basedOn w:val="a"/>
    <w:semiHidden/>
    <w:rsid w:val="0068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8;&#1080;&#1082;&#1072;&#1079;%20&#1050;&#104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35C3-8288-4F15-A6A8-CA25FE3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КИО</Template>
  <TotalTime>3</TotalTime>
  <Pages>1</Pages>
  <Words>162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Арзамаса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Offis</dc:creator>
  <cp:lastModifiedBy>Грачев Олег Всеволодович</cp:lastModifiedBy>
  <cp:revision>5</cp:revision>
  <cp:lastPrinted>2018-07-17T10:33:00Z</cp:lastPrinted>
  <dcterms:created xsi:type="dcterms:W3CDTF">2019-04-23T06:09:00Z</dcterms:created>
  <dcterms:modified xsi:type="dcterms:W3CDTF">2019-04-29T13:14:00Z</dcterms:modified>
</cp:coreProperties>
</file>